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BF" w:rsidRPr="00C91BBF" w:rsidRDefault="00C91BBF" w:rsidP="00A861B3">
      <w:pPr>
        <w:spacing w:line="480" w:lineRule="exact"/>
        <w:ind w:rightChars="-294" w:right="-617"/>
        <w:jc w:val="center"/>
        <w:rPr>
          <w:rFonts w:ascii="幼圆" w:eastAsia="幼圆"/>
          <w:b/>
          <w:sz w:val="36"/>
          <w:szCs w:val="36"/>
        </w:rPr>
      </w:pPr>
      <w:r w:rsidRPr="00C91BBF">
        <w:rPr>
          <w:rFonts w:ascii="幼圆" w:eastAsia="幼圆" w:hint="eastAsia"/>
          <w:b/>
          <w:sz w:val="36"/>
          <w:szCs w:val="36"/>
        </w:rPr>
        <w:t>电</w:t>
      </w:r>
      <w:r>
        <w:rPr>
          <w:rFonts w:ascii="幼圆" w:eastAsia="幼圆" w:hint="eastAsia"/>
          <w:b/>
          <w:sz w:val="36"/>
          <w:szCs w:val="36"/>
        </w:rPr>
        <w:t xml:space="preserve"> </w:t>
      </w:r>
      <w:r w:rsidRPr="00C91BBF">
        <w:rPr>
          <w:rFonts w:ascii="幼圆" w:eastAsia="幼圆" w:hint="eastAsia"/>
          <w:b/>
          <w:sz w:val="36"/>
          <w:szCs w:val="36"/>
        </w:rPr>
        <w:t>子</w:t>
      </w:r>
      <w:r>
        <w:rPr>
          <w:rFonts w:ascii="幼圆" w:eastAsia="幼圆" w:hint="eastAsia"/>
          <w:b/>
          <w:sz w:val="36"/>
          <w:szCs w:val="36"/>
        </w:rPr>
        <w:t xml:space="preserve"> </w:t>
      </w:r>
      <w:r w:rsidRPr="00C91BBF">
        <w:rPr>
          <w:rFonts w:ascii="幼圆" w:eastAsia="幼圆" w:hint="eastAsia"/>
          <w:b/>
          <w:sz w:val="36"/>
          <w:szCs w:val="36"/>
        </w:rPr>
        <w:t>科</w:t>
      </w:r>
      <w:r>
        <w:rPr>
          <w:rFonts w:ascii="幼圆" w:eastAsia="幼圆" w:hint="eastAsia"/>
          <w:b/>
          <w:sz w:val="36"/>
          <w:szCs w:val="36"/>
        </w:rPr>
        <w:t xml:space="preserve"> </w:t>
      </w:r>
      <w:r w:rsidRPr="00C91BBF">
        <w:rPr>
          <w:rFonts w:ascii="幼圆" w:eastAsia="幼圆" w:hint="eastAsia"/>
          <w:b/>
          <w:sz w:val="36"/>
          <w:szCs w:val="36"/>
        </w:rPr>
        <w:t>技</w:t>
      </w:r>
      <w:r>
        <w:rPr>
          <w:rFonts w:ascii="幼圆" w:eastAsia="幼圆" w:hint="eastAsia"/>
          <w:b/>
          <w:sz w:val="36"/>
          <w:szCs w:val="36"/>
        </w:rPr>
        <w:t xml:space="preserve"> </w:t>
      </w:r>
      <w:r w:rsidRPr="00C91BBF">
        <w:rPr>
          <w:rFonts w:ascii="幼圆" w:eastAsia="幼圆" w:hint="eastAsia"/>
          <w:b/>
          <w:sz w:val="36"/>
          <w:szCs w:val="36"/>
        </w:rPr>
        <w:t>大</w:t>
      </w:r>
      <w:r>
        <w:rPr>
          <w:rFonts w:ascii="幼圆" w:eastAsia="幼圆" w:hint="eastAsia"/>
          <w:b/>
          <w:sz w:val="36"/>
          <w:szCs w:val="36"/>
        </w:rPr>
        <w:t xml:space="preserve"> </w:t>
      </w:r>
      <w:r w:rsidRPr="00C91BBF">
        <w:rPr>
          <w:rFonts w:ascii="幼圆" w:eastAsia="幼圆" w:hint="eastAsia"/>
          <w:b/>
          <w:sz w:val="36"/>
          <w:szCs w:val="36"/>
        </w:rPr>
        <w:t>学</w:t>
      </w:r>
    </w:p>
    <w:p w:rsidR="005423CD" w:rsidRDefault="00A861B3" w:rsidP="00C91BBF">
      <w:pPr>
        <w:spacing w:line="480" w:lineRule="exact"/>
        <w:jc w:val="center"/>
        <w:rPr>
          <w:rFonts w:ascii="幼圆" w:eastAsia="幼圆"/>
          <w:b/>
          <w:sz w:val="36"/>
          <w:szCs w:val="36"/>
        </w:rPr>
      </w:pPr>
      <w:r>
        <w:rPr>
          <w:rFonts w:ascii="幼圆" w:eastAsia="幼圆" w:hint="eastAsia"/>
          <w:b/>
          <w:sz w:val="36"/>
          <w:szCs w:val="36"/>
        </w:rPr>
        <w:t xml:space="preserve"> </w:t>
      </w:r>
      <w:r>
        <w:rPr>
          <w:rFonts w:ascii="幼圆" w:eastAsia="幼圆"/>
          <w:b/>
          <w:sz w:val="36"/>
          <w:szCs w:val="36"/>
        </w:rPr>
        <w:t xml:space="preserve">  </w:t>
      </w:r>
      <w:r w:rsidR="00C91BBF" w:rsidRPr="00C91BBF">
        <w:rPr>
          <w:rFonts w:ascii="幼圆" w:eastAsia="幼圆" w:hint="eastAsia"/>
          <w:b/>
          <w:sz w:val="36"/>
          <w:szCs w:val="36"/>
        </w:rPr>
        <w:t>学</w:t>
      </w:r>
      <w:r w:rsidR="00C91BBF">
        <w:rPr>
          <w:rFonts w:ascii="幼圆" w:eastAsia="幼圆" w:hint="eastAsia"/>
          <w:b/>
          <w:sz w:val="36"/>
          <w:szCs w:val="36"/>
        </w:rPr>
        <w:t xml:space="preserve"> </w:t>
      </w:r>
      <w:r w:rsidR="00C91BBF" w:rsidRPr="00C91BBF">
        <w:rPr>
          <w:rFonts w:ascii="幼圆" w:eastAsia="幼圆" w:hint="eastAsia"/>
          <w:b/>
          <w:sz w:val="36"/>
          <w:szCs w:val="36"/>
        </w:rPr>
        <w:t>术</w:t>
      </w:r>
      <w:r w:rsidR="00C91BBF">
        <w:rPr>
          <w:rFonts w:ascii="幼圆" w:eastAsia="幼圆" w:hint="eastAsia"/>
          <w:b/>
          <w:sz w:val="36"/>
          <w:szCs w:val="36"/>
        </w:rPr>
        <w:t xml:space="preserve"> </w:t>
      </w:r>
      <w:r w:rsidR="00C91BBF" w:rsidRPr="00C91BBF">
        <w:rPr>
          <w:rFonts w:ascii="幼圆" w:eastAsia="幼圆" w:hint="eastAsia"/>
          <w:b/>
          <w:sz w:val="36"/>
          <w:szCs w:val="36"/>
        </w:rPr>
        <w:t>活</w:t>
      </w:r>
      <w:r w:rsidR="00C91BBF">
        <w:rPr>
          <w:rFonts w:ascii="幼圆" w:eastAsia="幼圆" w:hint="eastAsia"/>
          <w:b/>
          <w:sz w:val="36"/>
          <w:szCs w:val="36"/>
        </w:rPr>
        <w:t xml:space="preserve"> </w:t>
      </w:r>
      <w:r w:rsidR="00C91BBF" w:rsidRPr="00C91BBF">
        <w:rPr>
          <w:rFonts w:ascii="幼圆" w:eastAsia="幼圆" w:hint="eastAsia"/>
          <w:b/>
          <w:sz w:val="36"/>
          <w:szCs w:val="36"/>
        </w:rPr>
        <w:t>动</w:t>
      </w:r>
      <w:r w:rsidR="00C91BBF">
        <w:rPr>
          <w:rFonts w:ascii="幼圆" w:eastAsia="幼圆" w:hint="eastAsia"/>
          <w:b/>
          <w:sz w:val="36"/>
          <w:szCs w:val="36"/>
        </w:rPr>
        <w:t xml:space="preserve"> </w:t>
      </w:r>
      <w:r w:rsidR="00C91BBF" w:rsidRPr="00C91BBF">
        <w:rPr>
          <w:rFonts w:ascii="幼圆" w:eastAsia="幼圆" w:hint="eastAsia"/>
          <w:b/>
          <w:sz w:val="36"/>
          <w:szCs w:val="36"/>
        </w:rPr>
        <w:t>登</w:t>
      </w:r>
      <w:r w:rsidR="00C91BBF">
        <w:rPr>
          <w:rFonts w:ascii="幼圆" w:eastAsia="幼圆" w:hint="eastAsia"/>
          <w:b/>
          <w:sz w:val="36"/>
          <w:szCs w:val="36"/>
        </w:rPr>
        <w:t xml:space="preserve"> </w:t>
      </w:r>
      <w:r w:rsidR="00C91BBF" w:rsidRPr="00C91BBF">
        <w:rPr>
          <w:rFonts w:ascii="幼圆" w:eastAsia="幼圆" w:hint="eastAsia"/>
          <w:b/>
          <w:sz w:val="36"/>
          <w:szCs w:val="36"/>
        </w:rPr>
        <w:t>记</w:t>
      </w:r>
      <w:r w:rsidR="00C91BBF">
        <w:rPr>
          <w:rFonts w:ascii="幼圆" w:eastAsia="幼圆" w:hint="eastAsia"/>
          <w:b/>
          <w:sz w:val="36"/>
          <w:szCs w:val="36"/>
        </w:rPr>
        <w:t xml:space="preserve"> </w:t>
      </w:r>
      <w:r w:rsidR="00C91BBF" w:rsidRPr="00C91BBF">
        <w:rPr>
          <w:rFonts w:ascii="幼圆" w:eastAsia="幼圆" w:hint="eastAsia"/>
          <w:b/>
          <w:sz w:val="36"/>
          <w:szCs w:val="36"/>
        </w:rPr>
        <w:t>表</w:t>
      </w:r>
    </w:p>
    <w:p w:rsidR="00C91BBF" w:rsidRPr="00C91BBF" w:rsidRDefault="00C91BBF" w:rsidP="00C91BBF">
      <w:pPr>
        <w:spacing w:line="360" w:lineRule="exact"/>
        <w:jc w:val="center"/>
        <w:rPr>
          <w:rFonts w:ascii="幼圆" w:eastAsia="幼圆" w:hAnsi="Algerian"/>
          <w:b/>
          <w:szCs w:val="21"/>
        </w:rPr>
      </w:pPr>
    </w:p>
    <w:p w:rsidR="00C91BBF" w:rsidRPr="00C91BBF" w:rsidRDefault="00C91BBF" w:rsidP="00A861B3">
      <w:pPr>
        <w:ind w:firstLineChars="100" w:firstLine="240"/>
        <w:rPr>
          <w:sz w:val="24"/>
          <w:szCs w:val="24"/>
        </w:rPr>
      </w:pPr>
      <w:r w:rsidRPr="00C91BBF">
        <w:rPr>
          <w:rFonts w:hint="eastAsia"/>
          <w:sz w:val="24"/>
          <w:szCs w:val="24"/>
        </w:rPr>
        <w:t>学号：</w:t>
      </w:r>
      <w:r w:rsidR="0092249F">
        <w:rPr>
          <w:rFonts w:hint="eastAsia"/>
          <w:sz w:val="24"/>
          <w:szCs w:val="24"/>
        </w:rPr>
        <w:t xml:space="preserve">          </w:t>
      </w:r>
      <w:r w:rsidRPr="00C91BBF">
        <w:rPr>
          <w:rFonts w:hint="eastAsia"/>
          <w:sz w:val="24"/>
          <w:szCs w:val="24"/>
        </w:rPr>
        <w:t xml:space="preserve">                    </w:t>
      </w:r>
      <w:r w:rsidR="00BF4F24">
        <w:rPr>
          <w:sz w:val="24"/>
          <w:szCs w:val="24"/>
        </w:rPr>
        <w:t xml:space="preserve">    </w:t>
      </w:r>
      <w:r w:rsidRPr="00C91BBF">
        <w:rPr>
          <w:rFonts w:hint="eastAsia"/>
          <w:sz w:val="24"/>
          <w:szCs w:val="24"/>
        </w:rPr>
        <w:t xml:space="preserve">       </w:t>
      </w:r>
      <w:r w:rsidR="00BF4F24">
        <w:rPr>
          <w:rFonts w:hint="eastAsia"/>
          <w:sz w:val="24"/>
          <w:szCs w:val="24"/>
        </w:rPr>
        <w:t xml:space="preserve"> </w:t>
      </w:r>
      <w:r w:rsidR="00BF4F24">
        <w:rPr>
          <w:sz w:val="24"/>
          <w:szCs w:val="24"/>
        </w:rPr>
        <w:t xml:space="preserve">       </w:t>
      </w:r>
      <w:r w:rsidR="00A861B3">
        <w:rPr>
          <w:sz w:val="24"/>
          <w:szCs w:val="24"/>
        </w:rPr>
        <w:t xml:space="preserve">            </w:t>
      </w:r>
      <w:r w:rsidRPr="00C91BBF">
        <w:rPr>
          <w:rFonts w:hint="eastAsia"/>
          <w:sz w:val="24"/>
          <w:szCs w:val="24"/>
        </w:rPr>
        <w:t>姓名：</w:t>
      </w:r>
      <w:r w:rsidR="0092249F" w:rsidRPr="00C91BBF">
        <w:rPr>
          <w:rFonts w:hint="eastAsia"/>
          <w:sz w:val="24"/>
          <w:szCs w:val="24"/>
        </w:rPr>
        <w:t xml:space="preserve"> </w:t>
      </w:r>
    </w:p>
    <w:tbl>
      <w:tblPr>
        <w:tblW w:w="1034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4282"/>
        <w:gridCol w:w="1984"/>
      </w:tblGrid>
      <w:tr w:rsidR="00C91BBF" w:rsidRPr="00C31CD3" w:rsidTr="00A861B3">
        <w:tc>
          <w:tcPr>
            <w:tcW w:w="1242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  <w:r w:rsidRPr="00C31CD3">
              <w:rPr>
                <w:rFonts w:hint="eastAsia"/>
                <w:sz w:val="24"/>
                <w:szCs w:val="24"/>
              </w:rPr>
              <w:t>参加学术活动时间</w:t>
            </w:r>
          </w:p>
        </w:tc>
        <w:tc>
          <w:tcPr>
            <w:tcW w:w="1418" w:type="dxa"/>
          </w:tcPr>
          <w:p w:rsidR="00C91BBF" w:rsidRPr="00C31CD3" w:rsidRDefault="00C91BBF" w:rsidP="00A861B3">
            <w:pPr>
              <w:spacing w:before="240"/>
              <w:jc w:val="center"/>
              <w:rPr>
                <w:sz w:val="24"/>
                <w:szCs w:val="24"/>
              </w:rPr>
            </w:pPr>
            <w:r w:rsidRPr="00C31CD3">
              <w:rPr>
                <w:rFonts w:hint="eastAsia"/>
                <w:sz w:val="24"/>
                <w:szCs w:val="24"/>
              </w:rPr>
              <w:t>学术报告人姓名</w:t>
            </w:r>
          </w:p>
        </w:tc>
        <w:tc>
          <w:tcPr>
            <w:tcW w:w="1417" w:type="dxa"/>
          </w:tcPr>
          <w:p w:rsidR="00C91BBF" w:rsidRPr="00C31CD3" w:rsidRDefault="00C91BBF" w:rsidP="00A861B3">
            <w:pPr>
              <w:spacing w:before="240"/>
              <w:ind w:left="240" w:hangingChars="100" w:hanging="240"/>
              <w:rPr>
                <w:sz w:val="24"/>
                <w:szCs w:val="24"/>
              </w:rPr>
            </w:pPr>
            <w:r w:rsidRPr="00C31CD3">
              <w:rPr>
                <w:rFonts w:hint="eastAsia"/>
                <w:sz w:val="24"/>
                <w:szCs w:val="24"/>
              </w:rPr>
              <w:t>学术报告人职称</w:t>
            </w:r>
          </w:p>
        </w:tc>
        <w:tc>
          <w:tcPr>
            <w:tcW w:w="4282" w:type="dxa"/>
            <w:vAlign w:val="center"/>
          </w:tcPr>
          <w:p w:rsidR="00C91BBF" w:rsidRPr="00C31CD3" w:rsidRDefault="00C91BBF" w:rsidP="00C31CD3">
            <w:pPr>
              <w:spacing w:before="240"/>
              <w:jc w:val="center"/>
              <w:rPr>
                <w:sz w:val="24"/>
                <w:szCs w:val="24"/>
              </w:rPr>
            </w:pPr>
            <w:r w:rsidRPr="00C31CD3">
              <w:rPr>
                <w:rFonts w:hint="eastAsia"/>
                <w:sz w:val="24"/>
                <w:szCs w:val="24"/>
              </w:rPr>
              <w:t>学术报告题目</w:t>
            </w:r>
          </w:p>
        </w:tc>
        <w:tc>
          <w:tcPr>
            <w:tcW w:w="1984" w:type="dxa"/>
            <w:vAlign w:val="center"/>
          </w:tcPr>
          <w:p w:rsidR="00C91BBF" w:rsidRPr="00C31CD3" w:rsidRDefault="00983DDC" w:rsidP="00983DDC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教师签名或盖章</w:t>
            </w:r>
          </w:p>
        </w:tc>
      </w:tr>
      <w:tr w:rsidR="00C91BBF" w:rsidRPr="00C31CD3" w:rsidTr="00A861B3">
        <w:trPr>
          <w:trHeight w:val="557"/>
        </w:trPr>
        <w:tc>
          <w:tcPr>
            <w:tcW w:w="1242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1BBF" w:rsidRPr="00C31CD3" w:rsidRDefault="00C91BBF" w:rsidP="00881F37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</w:tr>
      <w:tr w:rsidR="00C91BBF" w:rsidRPr="00C31CD3" w:rsidTr="00A861B3">
        <w:trPr>
          <w:trHeight w:val="565"/>
        </w:trPr>
        <w:tc>
          <w:tcPr>
            <w:tcW w:w="1242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</w:tr>
      <w:tr w:rsidR="00C91BBF" w:rsidRPr="00C31CD3" w:rsidTr="00A861B3">
        <w:trPr>
          <w:trHeight w:val="560"/>
        </w:trPr>
        <w:tc>
          <w:tcPr>
            <w:tcW w:w="1242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</w:tr>
      <w:tr w:rsidR="00C91BBF" w:rsidRPr="00C31CD3" w:rsidTr="00A861B3">
        <w:trPr>
          <w:trHeight w:val="554"/>
        </w:trPr>
        <w:tc>
          <w:tcPr>
            <w:tcW w:w="1242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</w:tr>
      <w:tr w:rsidR="00C91BBF" w:rsidRPr="00C31CD3" w:rsidTr="00A861B3">
        <w:trPr>
          <w:trHeight w:val="548"/>
        </w:trPr>
        <w:tc>
          <w:tcPr>
            <w:tcW w:w="1242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</w:tr>
      <w:tr w:rsidR="00C91BBF" w:rsidRPr="00C31CD3" w:rsidTr="00A861B3">
        <w:trPr>
          <w:trHeight w:val="556"/>
        </w:trPr>
        <w:tc>
          <w:tcPr>
            <w:tcW w:w="1242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</w:tr>
      <w:tr w:rsidR="00C91BBF" w:rsidRPr="00C31CD3" w:rsidTr="00A861B3">
        <w:trPr>
          <w:trHeight w:val="564"/>
        </w:trPr>
        <w:tc>
          <w:tcPr>
            <w:tcW w:w="1242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</w:tr>
      <w:tr w:rsidR="00C91BBF" w:rsidRPr="00C31CD3" w:rsidTr="00A861B3">
        <w:trPr>
          <w:trHeight w:val="558"/>
        </w:trPr>
        <w:tc>
          <w:tcPr>
            <w:tcW w:w="1242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</w:tr>
      <w:tr w:rsidR="00C91BBF" w:rsidRPr="00C31CD3" w:rsidTr="00A861B3">
        <w:trPr>
          <w:trHeight w:val="554"/>
        </w:trPr>
        <w:tc>
          <w:tcPr>
            <w:tcW w:w="1242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</w:tr>
      <w:tr w:rsidR="00C91BBF" w:rsidRPr="00C31CD3" w:rsidTr="00A861B3">
        <w:trPr>
          <w:trHeight w:val="562"/>
        </w:trPr>
        <w:tc>
          <w:tcPr>
            <w:tcW w:w="1242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</w:tr>
      <w:tr w:rsidR="00C91BBF" w:rsidRPr="00C31CD3" w:rsidTr="00A861B3">
        <w:trPr>
          <w:trHeight w:val="553"/>
        </w:trPr>
        <w:tc>
          <w:tcPr>
            <w:tcW w:w="1242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</w:tr>
      <w:tr w:rsidR="00C91BBF" w:rsidRPr="00C31CD3" w:rsidTr="00A861B3">
        <w:trPr>
          <w:trHeight w:val="561"/>
        </w:trPr>
        <w:tc>
          <w:tcPr>
            <w:tcW w:w="1242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</w:tr>
      <w:tr w:rsidR="00C91BBF" w:rsidRPr="00C31CD3" w:rsidTr="00A861B3">
        <w:trPr>
          <w:trHeight w:val="555"/>
        </w:trPr>
        <w:tc>
          <w:tcPr>
            <w:tcW w:w="1242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</w:tr>
      <w:tr w:rsidR="00C91BBF" w:rsidRPr="00C31CD3" w:rsidTr="00A861B3">
        <w:trPr>
          <w:trHeight w:val="549"/>
        </w:trPr>
        <w:tc>
          <w:tcPr>
            <w:tcW w:w="1242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</w:tr>
      <w:tr w:rsidR="00C91BBF" w:rsidRPr="00C31CD3" w:rsidTr="00A861B3">
        <w:trPr>
          <w:trHeight w:val="571"/>
        </w:trPr>
        <w:tc>
          <w:tcPr>
            <w:tcW w:w="1242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</w:tr>
      <w:tr w:rsidR="00D16E95" w:rsidRPr="00C31CD3" w:rsidTr="00A861B3">
        <w:trPr>
          <w:trHeight w:val="551"/>
        </w:trPr>
        <w:tc>
          <w:tcPr>
            <w:tcW w:w="1242" w:type="dxa"/>
          </w:tcPr>
          <w:p w:rsidR="00D16E95" w:rsidRPr="00C31CD3" w:rsidRDefault="00D16E95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6E95" w:rsidRPr="00C31CD3" w:rsidRDefault="00D16E95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16E95" w:rsidRPr="00C31CD3" w:rsidRDefault="00D16E95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D16E95" w:rsidRPr="00C31CD3" w:rsidRDefault="00D16E95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16E95" w:rsidRPr="00C31CD3" w:rsidRDefault="00D16E95" w:rsidP="00C31CD3">
            <w:pPr>
              <w:spacing w:before="240"/>
              <w:rPr>
                <w:sz w:val="24"/>
                <w:szCs w:val="24"/>
              </w:rPr>
            </w:pPr>
          </w:p>
        </w:tc>
      </w:tr>
      <w:tr w:rsidR="00D16E95" w:rsidRPr="00C31CD3" w:rsidTr="00A861B3">
        <w:trPr>
          <w:trHeight w:val="551"/>
        </w:trPr>
        <w:tc>
          <w:tcPr>
            <w:tcW w:w="1242" w:type="dxa"/>
          </w:tcPr>
          <w:p w:rsidR="00D16E95" w:rsidRPr="00C31CD3" w:rsidRDefault="00D16E95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6E95" w:rsidRPr="00C31CD3" w:rsidRDefault="00D16E95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16E95" w:rsidRPr="00C31CD3" w:rsidRDefault="00D16E95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D16E95" w:rsidRPr="00C31CD3" w:rsidRDefault="00D16E95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16E95" w:rsidRPr="00C31CD3" w:rsidRDefault="00D16E95" w:rsidP="00C31CD3">
            <w:pPr>
              <w:spacing w:before="240"/>
              <w:rPr>
                <w:sz w:val="24"/>
                <w:szCs w:val="24"/>
              </w:rPr>
            </w:pPr>
          </w:p>
        </w:tc>
      </w:tr>
      <w:tr w:rsidR="00C91BBF" w:rsidRPr="00C31CD3" w:rsidTr="00A861B3">
        <w:trPr>
          <w:trHeight w:val="551"/>
        </w:trPr>
        <w:tc>
          <w:tcPr>
            <w:tcW w:w="1242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91BBF" w:rsidRPr="00C31CD3" w:rsidRDefault="00C91BBF" w:rsidP="00C31CD3">
            <w:pPr>
              <w:spacing w:before="240"/>
              <w:rPr>
                <w:sz w:val="24"/>
                <w:szCs w:val="24"/>
              </w:rPr>
            </w:pPr>
          </w:p>
        </w:tc>
      </w:tr>
      <w:tr w:rsidR="00FC5FA4" w:rsidRPr="00C31CD3" w:rsidTr="00A861B3">
        <w:trPr>
          <w:trHeight w:val="551"/>
        </w:trPr>
        <w:tc>
          <w:tcPr>
            <w:tcW w:w="1242" w:type="dxa"/>
          </w:tcPr>
          <w:p w:rsidR="00FC5FA4" w:rsidRPr="00C31CD3" w:rsidRDefault="00FC5FA4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5FA4" w:rsidRPr="00C31CD3" w:rsidRDefault="00FC5FA4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C5FA4" w:rsidRPr="00C31CD3" w:rsidRDefault="00FC5FA4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FC5FA4" w:rsidRPr="00C31CD3" w:rsidRDefault="00FC5FA4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C5FA4" w:rsidRPr="00C31CD3" w:rsidRDefault="00FC5FA4" w:rsidP="00C31CD3">
            <w:pPr>
              <w:spacing w:before="240"/>
              <w:rPr>
                <w:sz w:val="24"/>
                <w:szCs w:val="24"/>
              </w:rPr>
            </w:pPr>
          </w:p>
        </w:tc>
      </w:tr>
      <w:tr w:rsidR="00FC5FA4" w:rsidRPr="00C31CD3" w:rsidTr="00A861B3">
        <w:trPr>
          <w:trHeight w:val="551"/>
        </w:trPr>
        <w:tc>
          <w:tcPr>
            <w:tcW w:w="1242" w:type="dxa"/>
          </w:tcPr>
          <w:p w:rsidR="00FC5FA4" w:rsidRPr="00C31CD3" w:rsidRDefault="00FC5FA4" w:rsidP="00C31CD3">
            <w:pPr>
              <w:spacing w:before="24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FC5FA4" w:rsidRPr="00C31CD3" w:rsidRDefault="00FC5FA4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C5FA4" w:rsidRPr="00C31CD3" w:rsidRDefault="00FC5FA4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FC5FA4" w:rsidRPr="00C31CD3" w:rsidRDefault="00FC5FA4" w:rsidP="00C31CD3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C5FA4" w:rsidRPr="00C31CD3" w:rsidRDefault="00FC5FA4" w:rsidP="00C31CD3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A861B3" w:rsidRDefault="00D16E95" w:rsidP="00FC5FA4">
      <w:pPr>
        <w:spacing w:before="240" w:line="240" w:lineRule="exact"/>
        <w:ind w:rightChars="-294" w:right="-617"/>
      </w:pPr>
      <w:r>
        <w:rPr>
          <w:rFonts w:hint="eastAsia"/>
        </w:rPr>
        <w:t>备注：</w:t>
      </w:r>
      <w:r w:rsidR="00A861B3">
        <w:rPr>
          <w:rFonts w:hint="eastAsia"/>
        </w:rPr>
        <w:t>1</w:t>
      </w:r>
      <w:r w:rsidR="00A861B3">
        <w:rPr>
          <w:rFonts w:hint="eastAsia"/>
        </w:rPr>
        <w:t>、</w:t>
      </w:r>
      <w:r>
        <w:rPr>
          <w:rFonts w:hint="eastAsia"/>
        </w:rPr>
        <w:t>系列讲座共计</w:t>
      </w:r>
      <w:r>
        <w:rPr>
          <w:rFonts w:hint="eastAsia"/>
        </w:rPr>
        <w:t>1</w:t>
      </w:r>
      <w:r w:rsidR="00A861B3">
        <w:rPr>
          <w:rFonts w:hint="eastAsia"/>
        </w:rPr>
        <w:t>学分，</w:t>
      </w:r>
      <w:r w:rsidR="00BF4F24">
        <w:rPr>
          <w:rFonts w:hint="eastAsia"/>
        </w:rPr>
        <w:t>表上</w:t>
      </w:r>
      <w:r>
        <w:rPr>
          <w:rFonts w:hint="eastAsia"/>
        </w:rPr>
        <w:t>需</w:t>
      </w:r>
      <w:r w:rsidR="00BF4F24" w:rsidRPr="00A861B3">
        <w:rPr>
          <w:rFonts w:hint="eastAsia"/>
          <w:b/>
          <w:color w:val="2E74B5" w:themeColor="accent1" w:themeShade="BF"/>
        </w:rPr>
        <w:t>填写</w:t>
      </w:r>
      <w:r w:rsidR="00BF4F24">
        <w:rPr>
          <w:rFonts w:hint="eastAsia"/>
        </w:rPr>
        <w:t>本人</w:t>
      </w:r>
      <w:r>
        <w:rPr>
          <w:rFonts w:hint="eastAsia"/>
        </w:rPr>
        <w:t>参加</w:t>
      </w:r>
      <w:r w:rsidRPr="00A861B3">
        <w:rPr>
          <w:rFonts w:hint="eastAsia"/>
          <w:b/>
          <w:color w:val="2E74B5" w:themeColor="accent1" w:themeShade="BF"/>
        </w:rPr>
        <w:t>十次</w:t>
      </w:r>
      <w:r w:rsidR="00BF4F24" w:rsidRPr="00A861B3">
        <w:rPr>
          <w:rFonts w:hint="eastAsia"/>
          <w:b/>
          <w:color w:val="2E74B5" w:themeColor="accent1" w:themeShade="BF"/>
        </w:rPr>
        <w:t>及</w:t>
      </w:r>
      <w:r w:rsidRPr="00A861B3">
        <w:rPr>
          <w:rFonts w:hint="eastAsia"/>
          <w:b/>
          <w:color w:val="2E74B5" w:themeColor="accent1" w:themeShade="BF"/>
        </w:rPr>
        <w:t>以上</w:t>
      </w:r>
      <w:r w:rsidR="00A861B3">
        <w:rPr>
          <w:rFonts w:hint="eastAsia"/>
        </w:rPr>
        <w:t>的讲座时间、报告人姓名、职称（若忘记可不填写）、题目</w:t>
      </w:r>
      <w:r>
        <w:rPr>
          <w:rFonts w:hint="eastAsia"/>
        </w:rPr>
        <w:t>。</w:t>
      </w:r>
    </w:p>
    <w:p w:rsidR="00A861B3" w:rsidRDefault="00A861B3" w:rsidP="00FC5FA4">
      <w:pPr>
        <w:spacing w:before="240" w:line="240" w:lineRule="exact"/>
        <w:ind w:rightChars="-294" w:right="-617" w:firstLineChars="300" w:firstLine="63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FC5FA4">
        <w:rPr>
          <w:rFonts w:hint="eastAsia"/>
        </w:rPr>
        <w:t>请</w:t>
      </w:r>
      <w:r>
        <w:rPr>
          <w:rFonts w:hint="eastAsia"/>
        </w:rPr>
        <w:t>把</w:t>
      </w:r>
      <w:r w:rsidR="00FC5FA4">
        <w:rPr>
          <w:rFonts w:hint="eastAsia"/>
        </w:rPr>
        <w:t>表上的</w:t>
      </w:r>
      <w:r w:rsidRPr="00FC5FA4">
        <w:rPr>
          <w:rFonts w:hint="eastAsia"/>
          <w:b/>
          <w:color w:val="2E74B5" w:themeColor="accent1" w:themeShade="BF"/>
        </w:rPr>
        <w:t>讲座截图</w:t>
      </w:r>
      <w:r>
        <w:rPr>
          <w:rFonts w:hint="eastAsia"/>
        </w:rPr>
        <w:t>传至</w:t>
      </w:r>
      <w:r w:rsidR="00FC5FA4" w:rsidRPr="00FC5FA4">
        <w:rPr>
          <w:rFonts w:hint="eastAsia"/>
          <w:b/>
          <w:color w:val="2E74B5" w:themeColor="accent1" w:themeShade="BF"/>
        </w:rPr>
        <w:t>飞书</w:t>
      </w:r>
      <w:r w:rsidR="00FC5FA4" w:rsidRPr="00FC5FA4">
        <w:rPr>
          <w:rFonts w:hint="eastAsia"/>
          <w:b/>
          <w:color w:val="2E74B5" w:themeColor="accent1" w:themeShade="BF"/>
        </w:rPr>
        <w:t>的</w:t>
      </w:r>
      <w:r w:rsidRPr="00FC5FA4">
        <w:rPr>
          <w:rFonts w:hint="eastAsia"/>
          <w:b/>
          <w:color w:val="2E74B5" w:themeColor="accent1" w:themeShade="BF"/>
        </w:rPr>
        <w:t>班级</w:t>
      </w:r>
      <w:r w:rsidR="00FC5FA4" w:rsidRPr="00FC5FA4">
        <w:rPr>
          <w:rFonts w:hint="eastAsia"/>
          <w:b/>
          <w:color w:val="2E74B5" w:themeColor="accent1" w:themeShade="BF"/>
        </w:rPr>
        <w:t>讲座共享</w:t>
      </w:r>
      <w:r w:rsidR="00FC5FA4">
        <w:rPr>
          <w:rFonts w:hint="eastAsia"/>
        </w:rPr>
        <w:t>文件夹群。</w:t>
      </w:r>
    </w:p>
    <w:p w:rsidR="00C91BBF" w:rsidRPr="00C91BBF" w:rsidRDefault="00A861B3" w:rsidP="00FC5FA4">
      <w:pPr>
        <w:spacing w:before="240" w:line="240" w:lineRule="exact"/>
        <w:ind w:rightChars="-294" w:right="-617" w:firstLineChars="300" w:firstLine="630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D16E95">
        <w:rPr>
          <w:rFonts w:hint="eastAsia"/>
        </w:rPr>
        <w:t>请在</w:t>
      </w:r>
      <w:r w:rsidR="00D16E95" w:rsidRPr="00A861B3">
        <w:rPr>
          <w:rFonts w:hint="eastAsia"/>
          <w:b/>
          <w:color w:val="2E74B5" w:themeColor="accent1" w:themeShade="BF"/>
        </w:rPr>
        <w:t>论文答辩前</w:t>
      </w:r>
      <w:r w:rsidR="00D16E95">
        <w:rPr>
          <w:rFonts w:hint="eastAsia"/>
        </w:rPr>
        <w:t>交</w:t>
      </w:r>
      <w:r w:rsidR="00983DDC">
        <w:rPr>
          <w:rFonts w:hint="eastAsia"/>
        </w:rPr>
        <w:t>此表</w:t>
      </w:r>
      <w:r w:rsidR="00983DDC" w:rsidRPr="00A861B3">
        <w:rPr>
          <w:rFonts w:hint="eastAsia"/>
          <w:b/>
          <w:color w:val="2E74B5" w:themeColor="accent1" w:themeShade="BF"/>
        </w:rPr>
        <w:t>纸质档</w:t>
      </w:r>
      <w:r w:rsidR="00D16E95">
        <w:rPr>
          <w:rFonts w:hint="eastAsia"/>
        </w:rPr>
        <w:t>至</w:t>
      </w:r>
      <w:r w:rsidR="00D16E95">
        <w:rPr>
          <w:rFonts w:hint="eastAsia"/>
        </w:rPr>
        <w:t>MBA</w:t>
      </w:r>
      <w:r w:rsidR="00983DDC">
        <w:rPr>
          <w:rFonts w:hint="eastAsia"/>
        </w:rPr>
        <w:t>中心</w:t>
      </w:r>
      <w:r w:rsidR="00D16E95">
        <w:rPr>
          <w:rFonts w:hint="eastAsia"/>
        </w:rPr>
        <w:t>。</w:t>
      </w:r>
    </w:p>
    <w:sectPr w:rsidR="00C91BBF" w:rsidRPr="00C91BBF" w:rsidSect="00FC5FA4">
      <w:pgSz w:w="11906" w:h="16838"/>
      <w:pgMar w:top="709" w:right="1416" w:bottom="567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03E" w:rsidRDefault="00AC403E" w:rsidP="00C91BBF">
      <w:r>
        <w:separator/>
      </w:r>
    </w:p>
  </w:endnote>
  <w:endnote w:type="continuationSeparator" w:id="0">
    <w:p w:rsidR="00AC403E" w:rsidRDefault="00AC403E" w:rsidP="00C9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03E" w:rsidRDefault="00AC403E" w:rsidP="00C91BBF">
      <w:r>
        <w:separator/>
      </w:r>
    </w:p>
  </w:footnote>
  <w:footnote w:type="continuationSeparator" w:id="0">
    <w:p w:rsidR="00AC403E" w:rsidRDefault="00AC403E" w:rsidP="00C91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24"/>
    <w:rsid w:val="00251690"/>
    <w:rsid w:val="00376879"/>
    <w:rsid w:val="00386ADD"/>
    <w:rsid w:val="005423CD"/>
    <w:rsid w:val="00881F37"/>
    <w:rsid w:val="0092249F"/>
    <w:rsid w:val="00983DDC"/>
    <w:rsid w:val="00A861B3"/>
    <w:rsid w:val="00AC403E"/>
    <w:rsid w:val="00AE5392"/>
    <w:rsid w:val="00AF5FFA"/>
    <w:rsid w:val="00BF4F24"/>
    <w:rsid w:val="00C31CD3"/>
    <w:rsid w:val="00C91BBF"/>
    <w:rsid w:val="00D16E95"/>
    <w:rsid w:val="00FC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8DBBC4-9E99-4470-B56A-4A091BAD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1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91B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1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91BBF"/>
    <w:rPr>
      <w:sz w:val="18"/>
      <w:szCs w:val="18"/>
    </w:rPr>
  </w:style>
  <w:style w:type="table" w:styleId="a5">
    <w:name w:val="Table Grid"/>
    <w:basedOn w:val="a1"/>
    <w:uiPriority w:val="59"/>
    <w:rsid w:val="00C91B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D1\&#23703;&#20301;&#20219;&#21153;&#20070;\&#35762;&#24231;&#30331;&#35760;\&#23398;&#26415;&#27963;&#21160;&#30331;&#35760;&#34920;-&#27169;&#2925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学术活动登记表-模版</Template>
  <TotalTime>29</TotalTime>
  <Pages>1</Pages>
  <Words>54</Words>
  <Characters>314</Characters>
  <Application>Microsoft Office Word</Application>
  <DocSecurity>0</DocSecurity>
  <Lines>2</Lines>
  <Paragraphs>1</Paragraphs>
  <ScaleCrop>false</ScaleCrop>
  <Company>MBA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cp:lastModifiedBy>Lucy</cp:lastModifiedBy>
  <cp:revision>2</cp:revision>
  <dcterms:created xsi:type="dcterms:W3CDTF">2022-05-11T02:24:00Z</dcterms:created>
  <dcterms:modified xsi:type="dcterms:W3CDTF">2022-05-11T03:00:00Z</dcterms:modified>
</cp:coreProperties>
</file>